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60" w:rsidRPr="00207827" w:rsidRDefault="00EB3E60" w:rsidP="009C644F">
      <w:pPr>
        <w:jc w:val="center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827">
        <w:rPr>
          <w:b/>
        </w:rPr>
        <w:t>Tarih:</w:t>
      </w:r>
    </w:p>
    <w:p w:rsidR="00EB3E60" w:rsidRPr="00207827" w:rsidRDefault="00EB3E60" w:rsidP="009C644F">
      <w:pPr>
        <w:jc w:val="center"/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İSTANBUL LİMAN BAŞKANLIĞINA</w:t>
      </w:r>
    </w:p>
    <w:p w:rsidR="00EB3E60" w:rsidRPr="00207827" w:rsidRDefault="00EB3E60" w:rsidP="009C644F">
      <w:pPr>
        <w:jc w:val="center"/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İstanbul Limanı…………………………..Bağlama Kütüğü numaralı  ……………………………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İsimli özel teknenin/balık avlama  teknesini……………………..TL  bedelle alım /satım işleminin yapılması için gereğini arz ederiz.</w:t>
      </w: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SATICI: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>ALICI: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Adı&amp;Soyadı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  Adı&amp;Soyadı: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T.C: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 </w:t>
      </w:r>
      <w:r w:rsidRPr="00207827">
        <w:rPr>
          <w:b/>
          <w:sz w:val="24"/>
          <w:szCs w:val="24"/>
        </w:rPr>
        <w:tab/>
        <w:t>T.C: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Tel: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>Tel: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İmza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>İmza: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Adres: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</w:t>
      </w:r>
      <w:r w:rsidRPr="00207827">
        <w:rPr>
          <w:b/>
          <w:sz w:val="24"/>
          <w:szCs w:val="24"/>
        </w:rPr>
        <w:tab/>
        <w:t xml:space="preserve">            Adres:</w:t>
      </w: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İSTENEN BELGELER: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BAĞLAMA KÜTÜĞÜ RUHSATNAME ASLI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NÜFUS CÜZDANI ASILLARI VE FOTOKOPİSİ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BİRER ADET FOTOĞRAF (ALICI VE SATICIYA AİT)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ALICI VE SATICININ VEKİL OLMASI HALİNDE VEKÂLETNAME ASILLARI VE FOTOKOPİLERİ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HARCA TABİ TEKNELERDE ALICI TARAFINDAN VERGİ DAİRESİNE ÖDENEN HARÇ MAKBUZU ASLI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BALIK AVLAMA TEKNELERİ İÇİN; TARIM İL MÜDÜRLÜĞÜNDEN ALINAN SU ÜRÜNLERİ RUHS</w:t>
      </w:r>
      <w:r>
        <w:rPr>
          <w:b/>
          <w:sz w:val="20"/>
          <w:szCs w:val="20"/>
        </w:rPr>
        <w:t>AT TE</w:t>
      </w:r>
      <w:r w:rsidRPr="00A47887">
        <w:rPr>
          <w:b/>
          <w:sz w:val="20"/>
          <w:szCs w:val="20"/>
        </w:rPr>
        <w:t>ZKERESİ (SÜRT) NİN GEÇERLİ OLDUĞUNA DAİR UYGUNLUK YAZISI(Güncel)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ŞİRKET</w:t>
      </w:r>
      <w:r w:rsidRPr="00A47887">
        <w:rPr>
          <w:b/>
          <w:sz w:val="20"/>
          <w:szCs w:val="20"/>
        </w:rPr>
        <w:t xml:space="preserve"> İÇİN SATICI FATURA KESECEK. AYRICA ALICI ŞİRKET İSE; TİCARET SİCİL GAZETESİ, FAALİYET BELGESİ, VERGİ LEVHASI (FTK.),  İMZA SİRKÜLERİ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>(ASLI VE FOTOKOPİSİ),</w:t>
      </w:r>
    </w:p>
    <w:p w:rsidR="00EB3E60" w:rsidRPr="00A47887" w:rsidRDefault="00EB3E60" w:rsidP="00A478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İSİM DEĞİŞİKLİĞİ VARSA İSİM DEĞİŞİKLİĞİ TALEBİ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>(</w:t>
      </w:r>
      <w:hyperlink r:id="rId5" w:history="1">
        <w:r w:rsidRPr="00A47887">
          <w:rPr>
            <w:rStyle w:val="Hyperlink"/>
            <w:b/>
            <w:sz w:val="20"/>
            <w:szCs w:val="20"/>
          </w:rPr>
          <w:t>www.denizcilik.gov.tr</w:t>
        </w:r>
      </w:hyperlink>
      <w:r>
        <w:rPr>
          <w:rStyle w:val="Hyperlink"/>
          <w:b/>
          <w:sz w:val="20"/>
          <w:szCs w:val="20"/>
        </w:rPr>
        <w:t>)</w:t>
      </w:r>
      <w:r w:rsidRPr="00A47887">
        <w:rPr>
          <w:b/>
          <w:sz w:val="20"/>
          <w:szCs w:val="20"/>
        </w:rPr>
        <w:t xml:space="preserve"> ADRESİNDEN YAPILARAK ÇIKTISI EVRAK KAYIT BÖLÜMÜNE KAYIT ETTİRİLİR. YENİ İSİM VERİLMİŞ HALİ İLE TEKNE FOTOĞRAFI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 xml:space="preserve"> (3 ADET FOTOĞRAF BORDALARININ BAŞ TARAFININ HER İKİ YANINA ADI, KIÇINA DA ADI, BAĞLAMA LİMANI VE BAĞLAMA KÜTÜĞÜ NUMARASI</w:t>
      </w:r>
      <w:r w:rsidRPr="00A47887">
        <w:rPr>
          <w:b/>
          <w:bCs/>
          <w:sz w:val="20"/>
          <w:szCs w:val="20"/>
          <w:lang w:eastAsia="tr-TR"/>
        </w:rPr>
        <w:t>/SİLİNMEZ, BOZULMAZ, OKUNAKLI HARF VE RAKAMLARLA YAZILARAK</w:t>
      </w:r>
      <w:r>
        <w:rPr>
          <w:b/>
          <w:bCs/>
          <w:sz w:val="20"/>
          <w:szCs w:val="20"/>
          <w:lang w:eastAsia="tr-TR"/>
        </w:rPr>
        <w:t>)</w:t>
      </w:r>
      <w:r w:rsidRPr="00A47887">
        <w:rPr>
          <w:b/>
          <w:bCs/>
          <w:sz w:val="20"/>
          <w:szCs w:val="20"/>
          <w:lang w:eastAsia="tr-TR"/>
        </w:rPr>
        <w:t xml:space="preserve"> </w:t>
      </w:r>
      <w:r w:rsidRPr="00A47887">
        <w:rPr>
          <w:b/>
          <w:sz w:val="20"/>
          <w:szCs w:val="20"/>
        </w:rPr>
        <w:t xml:space="preserve">TESLİM EDİLİR. </w:t>
      </w:r>
    </w:p>
    <w:p w:rsidR="00EB3E60" w:rsidRPr="00207827" w:rsidRDefault="00EB3E60" w:rsidP="00523537">
      <w:pPr>
        <w:pStyle w:val="ListParagraph"/>
        <w:rPr>
          <w:b/>
          <w:sz w:val="20"/>
          <w:szCs w:val="20"/>
        </w:rPr>
      </w:pPr>
    </w:p>
    <w:p w:rsidR="00EB3E60" w:rsidRPr="00A47887" w:rsidRDefault="00EB3E60" w:rsidP="009C644F">
      <w:pPr>
        <w:rPr>
          <w:b/>
          <w:sz w:val="20"/>
          <w:szCs w:val="20"/>
        </w:rPr>
      </w:pPr>
      <w:r w:rsidRPr="000B776E">
        <w:rPr>
          <w:b/>
          <w:sz w:val="20"/>
          <w:szCs w:val="20"/>
          <w:u w:val="single"/>
        </w:rPr>
        <w:t>SATIŞLAR RANDEVULUDUR</w:t>
      </w:r>
      <w:r w:rsidRPr="00207827">
        <w:rPr>
          <w:b/>
          <w:sz w:val="20"/>
          <w:szCs w:val="20"/>
        </w:rPr>
        <w:t>./VİZESİ GECİKMİŞ OLAN TEKNELERİN VİZESİ YAPILDIKTAN SONRA SATIŞ YAPILIR.</w:t>
      </w:r>
      <w:bookmarkStart w:id="0" w:name="_GoBack"/>
      <w:bookmarkEnd w:id="0"/>
    </w:p>
    <w:sectPr w:rsidR="00EB3E60" w:rsidRPr="00A47887" w:rsidSect="008F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71B"/>
    <w:multiLevelType w:val="hybridMultilevel"/>
    <w:tmpl w:val="2FA2ADA8"/>
    <w:lvl w:ilvl="0" w:tplc="AE64B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4F"/>
    <w:rsid w:val="000B776E"/>
    <w:rsid w:val="000D6826"/>
    <w:rsid w:val="00184DAD"/>
    <w:rsid w:val="00207827"/>
    <w:rsid w:val="002630ED"/>
    <w:rsid w:val="002B54C2"/>
    <w:rsid w:val="003869E0"/>
    <w:rsid w:val="00460D9F"/>
    <w:rsid w:val="00523537"/>
    <w:rsid w:val="005930F1"/>
    <w:rsid w:val="005A44F2"/>
    <w:rsid w:val="005F2651"/>
    <w:rsid w:val="00774F80"/>
    <w:rsid w:val="007C70D1"/>
    <w:rsid w:val="0080562A"/>
    <w:rsid w:val="00865444"/>
    <w:rsid w:val="008E451D"/>
    <w:rsid w:val="008F75E5"/>
    <w:rsid w:val="00964714"/>
    <w:rsid w:val="009C644F"/>
    <w:rsid w:val="009F6DF6"/>
    <w:rsid w:val="00A24EFF"/>
    <w:rsid w:val="00A47887"/>
    <w:rsid w:val="00B66E12"/>
    <w:rsid w:val="00BB1FAD"/>
    <w:rsid w:val="00CE635A"/>
    <w:rsid w:val="00EB3E60"/>
    <w:rsid w:val="00ED5D1D"/>
    <w:rsid w:val="00F3391E"/>
    <w:rsid w:val="00F71CCF"/>
    <w:rsid w:val="00F722FF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2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54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izci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Emrah</cp:lastModifiedBy>
  <cp:revision>4</cp:revision>
  <cp:lastPrinted>2015-10-01T10:46:00Z</cp:lastPrinted>
  <dcterms:created xsi:type="dcterms:W3CDTF">2015-10-09T06:11:00Z</dcterms:created>
  <dcterms:modified xsi:type="dcterms:W3CDTF">2015-12-01T09:43:00Z</dcterms:modified>
</cp:coreProperties>
</file>